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EB" w:rsidRPr="00B020A0" w:rsidRDefault="001A6DEB" w:rsidP="00B020A0">
      <w:pPr>
        <w:spacing w:after="0" w:line="360" w:lineRule="auto"/>
        <w:ind w:firstLine="567"/>
        <w:jc w:val="center"/>
        <w:rPr>
          <w:sz w:val="24"/>
          <w:szCs w:val="24"/>
        </w:rPr>
      </w:pPr>
      <w:r>
        <w:rPr>
          <w:b/>
          <w:color w:val="0070C0"/>
          <w:sz w:val="48"/>
          <w:szCs w:val="48"/>
        </w:rPr>
        <w:t xml:space="preserve">Рекомендации родителям, имеющих </w:t>
      </w:r>
      <w:r w:rsidRPr="00D1551E">
        <w:rPr>
          <w:b/>
          <w:color w:val="0070C0"/>
          <w:sz w:val="48"/>
          <w:szCs w:val="48"/>
        </w:rPr>
        <w:t>детей с нарушениями речи</w:t>
      </w:r>
    </w:p>
    <w:p w:rsidR="001A6DEB" w:rsidRPr="00B020A0" w:rsidRDefault="001A6DEB" w:rsidP="00B97A08">
      <w:pPr>
        <w:spacing w:after="0" w:line="360" w:lineRule="auto"/>
        <w:ind w:firstLine="567"/>
        <w:jc w:val="both"/>
        <w:rPr>
          <w:sz w:val="24"/>
          <w:szCs w:val="24"/>
        </w:rPr>
      </w:pPr>
      <w:r w:rsidRPr="00B020A0">
        <w:rPr>
          <w:sz w:val="24"/>
          <w:szCs w:val="24"/>
        </w:rPr>
        <w:t>Становление речи у ребенка является одной из основных характеристик его общего развития. Чаще всего нарушения формирования речи наблюдаются в детстве. Нарушения речи многообразны, они могут проявляться в нарушении произношения, грамматического строя речи, бедности словарного запаса, а также в нарушении темпа и плавности речи.</w:t>
      </w:r>
    </w:p>
    <w:p w:rsidR="001A6DEB" w:rsidRPr="00B020A0" w:rsidRDefault="001A6DEB" w:rsidP="00D1551E">
      <w:pPr>
        <w:spacing w:after="0" w:line="360" w:lineRule="auto"/>
        <w:ind w:firstLine="567"/>
        <w:jc w:val="both"/>
        <w:rPr>
          <w:sz w:val="24"/>
          <w:szCs w:val="24"/>
        </w:rPr>
      </w:pPr>
      <w:r w:rsidRPr="00B020A0">
        <w:rPr>
          <w:sz w:val="24"/>
          <w:szCs w:val="24"/>
        </w:rPr>
        <w:t>Для детей с нарушением речи существуют специализированные дошкольные образовательные учреждения или группы в общеобразовательных дошкольных учреждениях. Чтобы туда попасть необходимо пройти психолого-медико-педагогическую комиссию (ПМПК).</w:t>
      </w:r>
    </w:p>
    <w:p w:rsidR="001A6DEB" w:rsidRPr="00B020A0" w:rsidRDefault="001A6DEB" w:rsidP="00D1551E">
      <w:pPr>
        <w:spacing w:after="0" w:line="360" w:lineRule="auto"/>
        <w:ind w:firstLine="567"/>
        <w:jc w:val="both"/>
        <w:rPr>
          <w:sz w:val="24"/>
          <w:szCs w:val="24"/>
        </w:rPr>
      </w:pPr>
      <w:r w:rsidRPr="00B020A0">
        <w:rPr>
          <w:sz w:val="24"/>
          <w:szCs w:val="24"/>
        </w:rPr>
        <w:t>Полноценная коррекционная работа, которая проводится в специальных группах для детей с нарушениями речи, направленная на устранение речевых нарушений у детей, не возможна без регулярной работы дома. Чем сильнее выражен речевой дефект у ребенка, тем больше внимания и времени стоит уделять работе вне логопедических занятий. При правильном понимании и отношении родителей к речевому дефекту ребёнка, при активном участии мамы и папы в процессе преодоления речевого недуга, специалисты гораздо быстрее добиваются результатов.</w:t>
      </w:r>
    </w:p>
    <w:p w:rsidR="001A6DEB" w:rsidRPr="00B020A0" w:rsidRDefault="001A6DEB" w:rsidP="00B97A08">
      <w:pPr>
        <w:spacing w:after="0" w:line="360" w:lineRule="auto"/>
        <w:ind w:firstLine="567"/>
        <w:jc w:val="both"/>
        <w:rPr>
          <w:sz w:val="24"/>
          <w:szCs w:val="24"/>
        </w:rPr>
      </w:pPr>
      <w:r w:rsidRPr="00B020A0">
        <w:rPr>
          <w:sz w:val="24"/>
          <w:szCs w:val="24"/>
        </w:rPr>
        <w:t>Рекомендации родителям:</w:t>
      </w:r>
    </w:p>
    <w:p w:rsidR="001A6DEB" w:rsidRPr="00B020A0" w:rsidRDefault="001A6DEB" w:rsidP="00B97A08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B020A0">
        <w:rPr>
          <w:sz w:val="24"/>
          <w:szCs w:val="24"/>
        </w:rPr>
        <w:t>Контролируйте собственную речь, обращая внимание на употребляемую лексику и грамматическое оформление. Говорите не торопясь, четко произнося все звуки и слова.</w:t>
      </w:r>
    </w:p>
    <w:p w:rsidR="001A6DEB" w:rsidRPr="00B020A0" w:rsidRDefault="001A6DEB" w:rsidP="00B97A08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B020A0">
        <w:rPr>
          <w:sz w:val="24"/>
          <w:szCs w:val="24"/>
        </w:rPr>
        <w:t>Ребенку необходимо слышать себя и Вас, так как речь развивается на основе подражания и самоподражания. Поэтому вовремя Вашего общения - выключайте телевизор, магнитофон. Не приучайте ребенка к компьютеру.</w:t>
      </w:r>
    </w:p>
    <w:p w:rsidR="001A6DEB" w:rsidRPr="00B020A0" w:rsidRDefault="001A6DEB" w:rsidP="00B97A08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B020A0">
        <w:rPr>
          <w:sz w:val="24"/>
          <w:szCs w:val="24"/>
        </w:rPr>
        <w:t>Читайте как можно больше ребенку коротких стихов и сказок. Перечитывайте их много раз – не бойтесь, что это надоест ребенку. Дети гораздо лучше воспринимают тексты, которые они много раз слышали.</w:t>
      </w:r>
    </w:p>
    <w:p w:rsidR="001A6DEB" w:rsidRPr="00B020A0" w:rsidRDefault="001A6DEB" w:rsidP="00B97A08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B020A0">
        <w:rPr>
          <w:sz w:val="24"/>
          <w:szCs w:val="24"/>
        </w:rPr>
        <w:t xml:space="preserve">Расширяйте словарный запас ребенка. Объясняйте ребенку значение новых и непонятных ему слов. </w:t>
      </w:r>
    </w:p>
    <w:p w:rsidR="001A6DEB" w:rsidRPr="00B020A0" w:rsidRDefault="001A6DEB" w:rsidP="00234829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B020A0">
        <w:rPr>
          <w:sz w:val="24"/>
          <w:szCs w:val="24"/>
        </w:rPr>
        <w:t>Побуждайте ребенка к речи. Если он вообще не говорит – вовлекайте его в любые формы диалога.</w:t>
      </w:r>
    </w:p>
    <w:p w:rsidR="001A6DEB" w:rsidRPr="00B020A0" w:rsidRDefault="001A6DEB" w:rsidP="00234829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B020A0">
        <w:rPr>
          <w:sz w:val="24"/>
          <w:szCs w:val="24"/>
        </w:rPr>
        <w:t>Отвечайте на вопросы детей. Поощряйте любопытство, стремление задавать вопросы.</w:t>
      </w:r>
    </w:p>
    <w:p w:rsidR="001A6DEB" w:rsidRPr="00B020A0" w:rsidRDefault="001A6DEB" w:rsidP="00234829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B020A0">
        <w:rPr>
          <w:sz w:val="24"/>
          <w:szCs w:val="24"/>
        </w:rPr>
        <w:t>Озвучивайте как можно больше действий, ребёнка и своих, в повседневной жизни («Одеваем на правую ножку, носочек», «Я беру сок, наливаю его в стакан» и т. д.).</w:t>
      </w:r>
    </w:p>
    <w:p w:rsidR="001A6DEB" w:rsidRPr="00B020A0" w:rsidRDefault="001A6DEB" w:rsidP="00234829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B020A0">
        <w:rPr>
          <w:sz w:val="24"/>
          <w:szCs w:val="24"/>
        </w:rPr>
        <w:t>Обратите внимание на развитие мелкой моторики – точных движений пальцев рук. Систематические упражнения по тренировке движений пальцев рук оказывают стимулирующее влияние на развитие речью.</w:t>
      </w:r>
    </w:p>
    <w:p w:rsidR="001A6DEB" w:rsidRPr="00B020A0" w:rsidRDefault="001A6DEB" w:rsidP="00234829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B020A0">
        <w:rPr>
          <w:sz w:val="24"/>
          <w:szCs w:val="24"/>
        </w:rPr>
        <w:t>Если с Вашим ребенком занимается специалист (логопед) – выполняйте все рекомендации и задания систематически и ежедневно, закрепляя полученные на занятиях знания, умения и навыки.</w:t>
      </w:r>
    </w:p>
    <w:p w:rsidR="001A6DEB" w:rsidRPr="00B020A0" w:rsidRDefault="001A6DEB" w:rsidP="00234829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B020A0">
        <w:rPr>
          <w:sz w:val="24"/>
          <w:szCs w:val="24"/>
        </w:rPr>
        <w:t>Не бойтесь лишний раз обратиться к специалисту (логопеду) – помощь, оказанная своевременно, сэкономит Ваши нервы и даже, может быть, сделает Вашего ребенка более успешным и счастливым.</w:t>
      </w:r>
    </w:p>
    <w:p w:rsidR="001A6DEB" w:rsidRPr="00B020A0" w:rsidRDefault="001A6DEB" w:rsidP="00234829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B020A0">
        <w:rPr>
          <w:sz w:val="24"/>
          <w:szCs w:val="24"/>
        </w:rPr>
        <w:t>Поправляйте неправильно произнесенные звук или слово, но делайте это деликатно: не ругайте, не повторяйте неправильно произнесенного слова, не требуйте немедленного правильного произнесения. Обязательно дайте правильный образец. Ребенку требуются многократные повторения для формирования навыка правильного произношения.</w:t>
      </w:r>
    </w:p>
    <w:p w:rsidR="001A6DEB" w:rsidRPr="00B020A0" w:rsidRDefault="001A6DEB" w:rsidP="00234829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B020A0">
        <w:rPr>
          <w:sz w:val="24"/>
          <w:szCs w:val="24"/>
        </w:rPr>
        <w:t xml:space="preserve">Следите за состоянием и развитием зубочелюстной системы (уздечка, прикус), органов слуха, носоглотки. Их заболевания отрицательно влияют на состояние речевой функции. </w:t>
      </w:r>
    </w:p>
    <w:p w:rsidR="001A6DEB" w:rsidRPr="00B020A0" w:rsidRDefault="001A6DEB" w:rsidP="00B020A0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B020A0">
        <w:rPr>
          <w:sz w:val="24"/>
          <w:szCs w:val="24"/>
        </w:rPr>
        <w:t>Никогда не сравнивайте Вашего ребенка с другими детьми. Помните, что каждый ребенок является индивидуальностью.</w:t>
      </w:r>
    </w:p>
    <w:p w:rsidR="001A6DEB" w:rsidRDefault="001A6DEB" w:rsidP="00A137B3">
      <w:pPr>
        <w:rPr>
          <w:sz w:val="32"/>
          <w:szCs w:val="32"/>
        </w:rPr>
      </w:pPr>
    </w:p>
    <w:sectPr w:rsidR="001A6DEB" w:rsidSect="00B020A0">
      <w:pgSz w:w="11906" w:h="16838"/>
      <w:pgMar w:top="1134" w:right="850" w:bottom="1134" w:left="1701" w:header="708" w:footer="708" w:gutter="0"/>
      <w:pgBorders w:offsetFrom="page">
        <w:top w:val="birdsFlight" w:sz="14" w:space="24" w:color="auto"/>
        <w:left w:val="birdsFlight" w:sz="14" w:space="24" w:color="auto"/>
        <w:bottom w:val="birdsFlight" w:sz="14" w:space="24" w:color="auto"/>
        <w:right w:val="birdsFlight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48F1"/>
    <w:multiLevelType w:val="hybridMultilevel"/>
    <w:tmpl w:val="F91E860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46422F"/>
    <w:multiLevelType w:val="hybridMultilevel"/>
    <w:tmpl w:val="6D0E3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71E6A"/>
    <w:multiLevelType w:val="multilevel"/>
    <w:tmpl w:val="DD7A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423"/>
    <w:rsid w:val="00000C6A"/>
    <w:rsid w:val="00012678"/>
    <w:rsid w:val="00015F3F"/>
    <w:rsid w:val="0001706F"/>
    <w:rsid w:val="000225DD"/>
    <w:rsid w:val="00022B9A"/>
    <w:rsid w:val="0002451C"/>
    <w:rsid w:val="0002463E"/>
    <w:rsid w:val="00030092"/>
    <w:rsid w:val="00031AE3"/>
    <w:rsid w:val="00034D7C"/>
    <w:rsid w:val="00034DE2"/>
    <w:rsid w:val="000529DC"/>
    <w:rsid w:val="00054C3B"/>
    <w:rsid w:val="000609E3"/>
    <w:rsid w:val="00061D5F"/>
    <w:rsid w:val="00062E4D"/>
    <w:rsid w:val="00071061"/>
    <w:rsid w:val="00076566"/>
    <w:rsid w:val="000807A2"/>
    <w:rsid w:val="000A4933"/>
    <w:rsid w:val="000C174D"/>
    <w:rsid w:val="000C3F73"/>
    <w:rsid w:val="000D358F"/>
    <w:rsid w:val="000D6C36"/>
    <w:rsid w:val="000F14FA"/>
    <w:rsid w:val="000F5C9C"/>
    <w:rsid w:val="000F62EB"/>
    <w:rsid w:val="000F6996"/>
    <w:rsid w:val="001000D8"/>
    <w:rsid w:val="00101E7F"/>
    <w:rsid w:val="001037EB"/>
    <w:rsid w:val="00105B27"/>
    <w:rsid w:val="0011187F"/>
    <w:rsid w:val="00112C88"/>
    <w:rsid w:val="0011366D"/>
    <w:rsid w:val="001169AC"/>
    <w:rsid w:val="00124DF1"/>
    <w:rsid w:val="00141118"/>
    <w:rsid w:val="001429D1"/>
    <w:rsid w:val="00142B77"/>
    <w:rsid w:val="001464B5"/>
    <w:rsid w:val="00147771"/>
    <w:rsid w:val="001539AB"/>
    <w:rsid w:val="001556FF"/>
    <w:rsid w:val="00166DAA"/>
    <w:rsid w:val="00172F6A"/>
    <w:rsid w:val="001767C5"/>
    <w:rsid w:val="0018001A"/>
    <w:rsid w:val="00180422"/>
    <w:rsid w:val="0019180E"/>
    <w:rsid w:val="001948A5"/>
    <w:rsid w:val="001A6DEB"/>
    <w:rsid w:val="001B0473"/>
    <w:rsid w:val="001B2DD5"/>
    <w:rsid w:val="001C1520"/>
    <w:rsid w:val="001C5577"/>
    <w:rsid w:val="001D041E"/>
    <w:rsid w:val="001E1D60"/>
    <w:rsid w:val="001E2CB0"/>
    <w:rsid w:val="001F3CC6"/>
    <w:rsid w:val="00201621"/>
    <w:rsid w:val="002024D4"/>
    <w:rsid w:val="00205E22"/>
    <w:rsid w:val="00205E87"/>
    <w:rsid w:val="00210851"/>
    <w:rsid w:val="00221165"/>
    <w:rsid w:val="00234829"/>
    <w:rsid w:val="00235AC5"/>
    <w:rsid w:val="002361B6"/>
    <w:rsid w:val="00245CE9"/>
    <w:rsid w:val="00275A5A"/>
    <w:rsid w:val="00280F7F"/>
    <w:rsid w:val="00286F3D"/>
    <w:rsid w:val="002942DB"/>
    <w:rsid w:val="002954C3"/>
    <w:rsid w:val="002A0EFC"/>
    <w:rsid w:val="002A2EDA"/>
    <w:rsid w:val="002A7553"/>
    <w:rsid w:val="002C21CF"/>
    <w:rsid w:val="002C32FE"/>
    <w:rsid w:val="002D7E48"/>
    <w:rsid w:val="002F2D0D"/>
    <w:rsid w:val="002F5A7C"/>
    <w:rsid w:val="0030205B"/>
    <w:rsid w:val="0032110D"/>
    <w:rsid w:val="00331793"/>
    <w:rsid w:val="00336AAC"/>
    <w:rsid w:val="00351917"/>
    <w:rsid w:val="0035747B"/>
    <w:rsid w:val="00371BCF"/>
    <w:rsid w:val="00387EDD"/>
    <w:rsid w:val="003A2ED6"/>
    <w:rsid w:val="003A3340"/>
    <w:rsid w:val="003B3F7F"/>
    <w:rsid w:val="003B6B25"/>
    <w:rsid w:val="003B7CDA"/>
    <w:rsid w:val="003C1795"/>
    <w:rsid w:val="003C58F6"/>
    <w:rsid w:val="003D2D8C"/>
    <w:rsid w:val="003E40B6"/>
    <w:rsid w:val="0040023B"/>
    <w:rsid w:val="00402D48"/>
    <w:rsid w:val="00406C08"/>
    <w:rsid w:val="004136F9"/>
    <w:rsid w:val="004140A3"/>
    <w:rsid w:val="00422106"/>
    <w:rsid w:val="00425E06"/>
    <w:rsid w:val="0043116B"/>
    <w:rsid w:val="00431404"/>
    <w:rsid w:val="00436C52"/>
    <w:rsid w:val="0044258D"/>
    <w:rsid w:val="00444E41"/>
    <w:rsid w:val="00450B14"/>
    <w:rsid w:val="004548A4"/>
    <w:rsid w:val="004613B8"/>
    <w:rsid w:val="00462B8E"/>
    <w:rsid w:val="00465BD0"/>
    <w:rsid w:val="0046639A"/>
    <w:rsid w:val="004742FF"/>
    <w:rsid w:val="004775E3"/>
    <w:rsid w:val="0048251B"/>
    <w:rsid w:val="0048521D"/>
    <w:rsid w:val="00491D61"/>
    <w:rsid w:val="00495A48"/>
    <w:rsid w:val="004B5677"/>
    <w:rsid w:val="004C5B3B"/>
    <w:rsid w:val="004D550D"/>
    <w:rsid w:val="004D5AC7"/>
    <w:rsid w:val="004D7ADB"/>
    <w:rsid w:val="004E3679"/>
    <w:rsid w:val="004E3EB8"/>
    <w:rsid w:val="004E405C"/>
    <w:rsid w:val="004E6E4B"/>
    <w:rsid w:val="004E7811"/>
    <w:rsid w:val="004F4142"/>
    <w:rsid w:val="004F46DE"/>
    <w:rsid w:val="004F54CE"/>
    <w:rsid w:val="004F62C1"/>
    <w:rsid w:val="00501DD0"/>
    <w:rsid w:val="00504A91"/>
    <w:rsid w:val="00512381"/>
    <w:rsid w:val="00512674"/>
    <w:rsid w:val="005160EE"/>
    <w:rsid w:val="00520AE4"/>
    <w:rsid w:val="00535451"/>
    <w:rsid w:val="005360F3"/>
    <w:rsid w:val="0054027C"/>
    <w:rsid w:val="00544E1A"/>
    <w:rsid w:val="00554FBA"/>
    <w:rsid w:val="00570483"/>
    <w:rsid w:val="00571DC8"/>
    <w:rsid w:val="00576E65"/>
    <w:rsid w:val="00577002"/>
    <w:rsid w:val="00590E8F"/>
    <w:rsid w:val="0059362D"/>
    <w:rsid w:val="005943D2"/>
    <w:rsid w:val="0059650D"/>
    <w:rsid w:val="005A1939"/>
    <w:rsid w:val="005A28A0"/>
    <w:rsid w:val="005A4D99"/>
    <w:rsid w:val="005B531C"/>
    <w:rsid w:val="005C0DC9"/>
    <w:rsid w:val="005C70B1"/>
    <w:rsid w:val="005E040F"/>
    <w:rsid w:val="005E3C10"/>
    <w:rsid w:val="005E5019"/>
    <w:rsid w:val="005F29CC"/>
    <w:rsid w:val="005F60AB"/>
    <w:rsid w:val="0060552F"/>
    <w:rsid w:val="006142E8"/>
    <w:rsid w:val="00614799"/>
    <w:rsid w:val="0062373D"/>
    <w:rsid w:val="00623D6C"/>
    <w:rsid w:val="006252C3"/>
    <w:rsid w:val="006324DE"/>
    <w:rsid w:val="00647BB3"/>
    <w:rsid w:val="006541BA"/>
    <w:rsid w:val="00663BAD"/>
    <w:rsid w:val="006706E8"/>
    <w:rsid w:val="006750D2"/>
    <w:rsid w:val="00675263"/>
    <w:rsid w:val="006754B1"/>
    <w:rsid w:val="0067766B"/>
    <w:rsid w:val="006815E3"/>
    <w:rsid w:val="0069159A"/>
    <w:rsid w:val="006936A8"/>
    <w:rsid w:val="00693E84"/>
    <w:rsid w:val="006A2C86"/>
    <w:rsid w:val="006B0DBD"/>
    <w:rsid w:val="006B19D2"/>
    <w:rsid w:val="006B21C6"/>
    <w:rsid w:val="006B4989"/>
    <w:rsid w:val="006D645A"/>
    <w:rsid w:val="006D6B9D"/>
    <w:rsid w:val="006D72AE"/>
    <w:rsid w:val="006E1D53"/>
    <w:rsid w:val="006E3507"/>
    <w:rsid w:val="006E7A77"/>
    <w:rsid w:val="006F016E"/>
    <w:rsid w:val="006F36A2"/>
    <w:rsid w:val="00707B6F"/>
    <w:rsid w:val="00712235"/>
    <w:rsid w:val="00713565"/>
    <w:rsid w:val="007151D3"/>
    <w:rsid w:val="00715762"/>
    <w:rsid w:val="00727806"/>
    <w:rsid w:val="00737087"/>
    <w:rsid w:val="00753DF1"/>
    <w:rsid w:val="0076054E"/>
    <w:rsid w:val="0076571F"/>
    <w:rsid w:val="00767B79"/>
    <w:rsid w:val="00776B31"/>
    <w:rsid w:val="0077707C"/>
    <w:rsid w:val="007914F3"/>
    <w:rsid w:val="007A546C"/>
    <w:rsid w:val="007B6932"/>
    <w:rsid w:val="007C2FFB"/>
    <w:rsid w:val="007C452B"/>
    <w:rsid w:val="007C7089"/>
    <w:rsid w:val="007E11A7"/>
    <w:rsid w:val="007E71BF"/>
    <w:rsid w:val="007E748D"/>
    <w:rsid w:val="007E7BE0"/>
    <w:rsid w:val="007F06BB"/>
    <w:rsid w:val="007F316A"/>
    <w:rsid w:val="007F4A80"/>
    <w:rsid w:val="007F4B3D"/>
    <w:rsid w:val="00802C78"/>
    <w:rsid w:val="00822378"/>
    <w:rsid w:val="008232D3"/>
    <w:rsid w:val="008243AE"/>
    <w:rsid w:val="00830A8D"/>
    <w:rsid w:val="008322E5"/>
    <w:rsid w:val="00842258"/>
    <w:rsid w:val="00850281"/>
    <w:rsid w:val="008509AE"/>
    <w:rsid w:val="00851413"/>
    <w:rsid w:val="00851F4B"/>
    <w:rsid w:val="008617DA"/>
    <w:rsid w:val="008632CF"/>
    <w:rsid w:val="00863E87"/>
    <w:rsid w:val="00864626"/>
    <w:rsid w:val="00865A02"/>
    <w:rsid w:val="008732F0"/>
    <w:rsid w:val="00873854"/>
    <w:rsid w:val="0087608A"/>
    <w:rsid w:val="00891D32"/>
    <w:rsid w:val="008A2487"/>
    <w:rsid w:val="008A55DC"/>
    <w:rsid w:val="008A7612"/>
    <w:rsid w:val="008A7C91"/>
    <w:rsid w:val="008B0F1D"/>
    <w:rsid w:val="008B130B"/>
    <w:rsid w:val="008B46E9"/>
    <w:rsid w:val="008C241E"/>
    <w:rsid w:val="008D2CB6"/>
    <w:rsid w:val="008D4171"/>
    <w:rsid w:val="008E2DC7"/>
    <w:rsid w:val="008E60F3"/>
    <w:rsid w:val="008F0C65"/>
    <w:rsid w:val="008F288A"/>
    <w:rsid w:val="00900695"/>
    <w:rsid w:val="009029A4"/>
    <w:rsid w:val="009145F4"/>
    <w:rsid w:val="00915E33"/>
    <w:rsid w:val="00916366"/>
    <w:rsid w:val="00920870"/>
    <w:rsid w:val="00924395"/>
    <w:rsid w:val="009304F8"/>
    <w:rsid w:val="009311E8"/>
    <w:rsid w:val="00933B9C"/>
    <w:rsid w:val="009353C0"/>
    <w:rsid w:val="009355DD"/>
    <w:rsid w:val="00935C28"/>
    <w:rsid w:val="009400D0"/>
    <w:rsid w:val="0094196C"/>
    <w:rsid w:val="00943520"/>
    <w:rsid w:val="00945295"/>
    <w:rsid w:val="0094598E"/>
    <w:rsid w:val="00945B20"/>
    <w:rsid w:val="009544CC"/>
    <w:rsid w:val="009612D8"/>
    <w:rsid w:val="00963D29"/>
    <w:rsid w:val="00963DE1"/>
    <w:rsid w:val="009653FB"/>
    <w:rsid w:val="00985F11"/>
    <w:rsid w:val="00991A0D"/>
    <w:rsid w:val="00991DF5"/>
    <w:rsid w:val="009A2ECE"/>
    <w:rsid w:val="009A3042"/>
    <w:rsid w:val="009A5C47"/>
    <w:rsid w:val="009B09B3"/>
    <w:rsid w:val="009D0842"/>
    <w:rsid w:val="009D7094"/>
    <w:rsid w:val="009D7124"/>
    <w:rsid w:val="009E0695"/>
    <w:rsid w:val="009E1695"/>
    <w:rsid w:val="009E73B6"/>
    <w:rsid w:val="009F6151"/>
    <w:rsid w:val="00A058DE"/>
    <w:rsid w:val="00A059E0"/>
    <w:rsid w:val="00A137B3"/>
    <w:rsid w:val="00A310E5"/>
    <w:rsid w:val="00A3729B"/>
    <w:rsid w:val="00A43F02"/>
    <w:rsid w:val="00A440D4"/>
    <w:rsid w:val="00A446A8"/>
    <w:rsid w:val="00A5026B"/>
    <w:rsid w:val="00A52958"/>
    <w:rsid w:val="00A57088"/>
    <w:rsid w:val="00A62697"/>
    <w:rsid w:val="00A66AD2"/>
    <w:rsid w:val="00A702B7"/>
    <w:rsid w:val="00A824BA"/>
    <w:rsid w:val="00A82CF4"/>
    <w:rsid w:val="00A86CAD"/>
    <w:rsid w:val="00A9427B"/>
    <w:rsid w:val="00AA3858"/>
    <w:rsid w:val="00AA3924"/>
    <w:rsid w:val="00AA3AE0"/>
    <w:rsid w:val="00AB0E78"/>
    <w:rsid w:val="00AB765F"/>
    <w:rsid w:val="00AB7873"/>
    <w:rsid w:val="00AE05B0"/>
    <w:rsid w:val="00AE15B7"/>
    <w:rsid w:val="00AE3B2A"/>
    <w:rsid w:val="00AE4176"/>
    <w:rsid w:val="00AF76FF"/>
    <w:rsid w:val="00B020A0"/>
    <w:rsid w:val="00B03017"/>
    <w:rsid w:val="00B0630C"/>
    <w:rsid w:val="00B105AE"/>
    <w:rsid w:val="00B12296"/>
    <w:rsid w:val="00B12976"/>
    <w:rsid w:val="00B2129A"/>
    <w:rsid w:val="00B213EE"/>
    <w:rsid w:val="00B24269"/>
    <w:rsid w:val="00B32A66"/>
    <w:rsid w:val="00B32E8D"/>
    <w:rsid w:val="00B34112"/>
    <w:rsid w:val="00B370EA"/>
    <w:rsid w:val="00B414A6"/>
    <w:rsid w:val="00B52025"/>
    <w:rsid w:val="00B55E30"/>
    <w:rsid w:val="00B736BF"/>
    <w:rsid w:val="00B76172"/>
    <w:rsid w:val="00B87390"/>
    <w:rsid w:val="00B92A08"/>
    <w:rsid w:val="00B93C62"/>
    <w:rsid w:val="00B97A08"/>
    <w:rsid w:val="00BB63A8"/>
    <w:rsid w:val="00BB6C72"/>
    <w:rsid w:val="00BB77C0"/>
    <w:rsid w:val="00BC29FD"/>
    <w:rsid w:val="00BC37F1"/>
    <w:rsid w:val="00BC47DE"/>
    <w:rsid w:val="00BC703A"/>
    <w:rsid w:val="00BD30C7"/>
    <w:rsid w:val="00BD582B"/>
    <w:rsid w:val="00BD5B09"/>
    <w:rsid w:val="00BD601B"/>
    <w:rsid w:val="00BD6D99"/>
    <w:rsid w:val="00BF54CD"/>
    <w:rsid w:val="00C12494"/>
    <w:rsid w:val="00C162CE"/>
    <w:rsid w:val="00C24A73"/>
    <w:rsid w:val="00C31513"/>
    <w:rsid w:val="00C32A16"/>
    <w:rsid w:val="00C37F3B"/>
    <w:rsid w:val="00C40436"/>
    <w:rsid w:val="00C46DB3"/>
    <w:rsid w:val="00C54D8A"/>
    <w:rsid w:val="00C57685"/>
    <w:rsid w:val="00C60598"/>
    <w:rsid w:val="00C62340"/>
    <w:rsid w:val="00C77E78"/>
    <w:rsid w:val="00C8502E"/>
    <w:rsid w:val="00C86D9E"/>
    <w:rsid w:val="00C87E50"/>
    <w:rsid w:val="00C90CCD"/>
    <w:rsid w:val="00C920B6"/>
    <w:rsid w:val="00CA6109"/>
    <w:rsid w:val="00CB496E"/>
    <w:rsid w:val="00CD6063"/>
    <w:rsid w:val="00CE1C72"/>
    <w:rsid w:val="00CE61FA"/>
    <w:rsid w:val="00CF4FD3"/>
    <w:rsid w:val="00CF6679"/>
    <w:rsid w:val="00D01767"/>
    <w:rsid w:val="00D01C3A"/>
    <w:rsid w:val="00D05AB1"/>
    <w:rsid w:val="00D05C0B"/>
    <w:rsid w:val="00D106D5"/>
    <w:rsid w:val="00D139DD"/>
    <w:rsid w:val="00D1551E"/>
    <w:rsid w:val="00D15FD9"/>
    <w:rsid w:val="00D16675"/>
    <w:rsid w:val="00D216C8"/>
    <w:rsid w:val="00D303D5"/>
    <w:rsid w:val="00D35E5F"/>
    <w:rsid w:val="00D40E3F"/>
    <w:rsid w:val="00D546CF"/>
    <w:rsid w:val="00D60C05"/>
    <w:rsid w:val="00D70341"/>
    <w:rsid w:val="00D71936"/>
    <w:rsid w:val="00D91A5F"/>
    <w:rsid w:val="00D96265"/>
    <w:rsid w:val="00DB0441"/>
    <w:rsid w:val="00DD1923"/>
    <w:rsid w:val="00DD34A3"/>
    <w:rsid w:val="00DD5F3F"/>
    <w:rsid w:val="00DE2A20"/>
    <w:rsid w:val="00DE57BA"/>
    <w:rsid w:val="00DF1A3C"/>
    <w:rsid w:val="00DF78F0"/>
    <w:rsid w:val="00E1644A"/>
    <w:rsid w:val="00E3056D"/>
    <w:rsid w:val="00E31E78"/>
    <w:rsid w:val="00E41D6F"/>
    <w:rsid w:val="00E43C16"/>
    <w:rsid w:val="00E45F2F"/>
    <w:rsid w:val="00E46423"/>
    <w:rsid w:val="00E474B0"/>
    <w:rsid w:val="00E52B3C"/>
    <w:rsid w:val="00E56567"/>
    <w:rsid w:val="00E56CE8"/>
    <w:rsid w:val="00E6073E"/>
    <w:rsid w:val="00E64E1F"/>
    <w:rsid w:val="00E67C9C"/>
    <w:rsid w:val="00E71769"/>
    <w:rsid w:val="00E732B1"/>
    <w:rsid w:val="00E74AD3"/>
    <w:rsid w:val="00E7796B"/>
    <w:rsid w:val="00E8569C"/>
    <w:rsid w:val="00E909F8"/>
    <w:rsid w:val="00E93B75"/>
    <w:rsid w:val="00EB3F58"/>
    <w:rsid w:val="00EC2DF8"/>
    <w:rsid w:val="00EC3816"/>
    <w:rsid w:val="00EC5A3E"/>
    <w:rsid w:val="00EE58CA"/>
    <w:rsid w:val="00EF3DD9"/>
    <w:rsid w:val="00EF43A3"/>
    <w:rsid w:val="00EF6F44"/>
    <w:rsid w:val="00F02BA9"/>
    <w:rsid w:val="00F31306"/>
    <w:rsid w:val="00F33A5C"/>
    <w:rsid w:val="00F40F7F"/>
    <w:rsid w:val="00F42B17"/>
    <w:rsid w:val="00F64A86"/>
    <w:rsid w:val="00F94D9A"/>
    <w:rsid w:val="00FA5875"/>
    <w:rsid w:val="00FA6D2F"/>
    <w:rsid w:val="00FB5ACF"/>
    <w:rsid w:val="00FB6E4C"/>
    <w:rsid w:val="00FC0114"/>
    <w:rsid w:val="00FC329B"/>
    <w:rsid w:val="00FC7F57"/>
    <w:rsid w:val="00FD0415"/>
    <w:rsid w:val="00FD15B4"/>
    <w:rsid w:val="00FD1E7D"/>
    <w:rsid w:val="00FD1ED3"/>
    <w:rsid w:val="00FD5463"/>
    <w:rsid w:val="00FD565E"/>
    <w:rsid w:val="00FD6C2C"/>
    <w:rsid w:val="00FE3871"/>
    <w:rsid w:val="00FE511E"/>
    <w:rsid w:val="00FF0248"/>
    <w:rsid w:val="00FF2D8C"/>
    <w:rsid w:val="00FF37AD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8D"/>
    <w:pPr>
      <w:spacing w:after="160" w:line="259" w:lineRule="auto"/>
    </w:pPr>
    <w:rPr>
      <w:color w:val="33333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">
    <w:name w:val="c5"/>
    <w:basedOn w:val="Normal"/>
    <w:uiPriority w:val="99"/>
    <w:rsid w:val="008732F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8732F0"/>
    <w:rPr>
      <w:rFonts w:cs="Times New Roman"/>
    </w:rPr>
  </w:style>
  <w:style w:type="paragraph" w:styleId="NormalWeb">
    <w:name w:val="Normal (Web)"/>
    <w:basedOn w:val="Normal"/>
    <w:uiPriority w:val="99"/>
    <w:rsid w:val="008732F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52B3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2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494</Words>
  <Characters>2822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Золов</dc:creator>
  <cp:keywords/>
  <dc:description/>
  <cp:lastModifiedBy>Пользователь</cp:lastModifiedBy>
  <cp:revision>3</cp:revision>
  <dcterms:created xsi:type="dcterms:W3CDTF">2018-07-05T02:55:00Z</dcterms:created>
  <dcterms:modified xsi:type="dcterms:W3CDTF">2018-07-06T08:46:00Z</dcterms:modified>
</cp:coreProperties>
</file>